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89" w:rsidRDefault="005C4889" w:rsidP="00DB1480">
      <w:pPr>
        <w:spacing w:line="276" w:lineRule="auto"/>
        <w:jc w:val="center"/>
        <w:rPr>
          <w:b/>
          <w:sz w:val="32"/>
          <w:szCs w:val="32"/>
        </w:rPr>
      </w:pPr>
    </w:p>
    <w:p w:rsidR="005C4889" w:rsidRDefault="005C4889" w:rsidP="00DB1480">
      <w:pPr>
        <w:spacing w:line="276" w:lineRule="auto"/>
        <w:jc w:val="center"/>
        <w:rPr>
          <w:b/>
          <w:sz w:val="32"/>
          <w:szCs w:val="32"/>
        </w:rPr>
      </w:pPr>
    </w:p>
    <w:p w:rsidR="005C4889" w:rsidRDefault="005C4889" w:rsidP="003E3A17">
      <w:pPr>
        <w:spacing w:line="276" w:lineRule="auto"/>
        <w:jc w:val="center"/>
        <w:rPr>
          <w:b/>
          <w:sz w:val="32"/>
          <w:szCs w:val="32"/>
        </w:rPr>
      </w:pPr>
      <w:r w:rsidRPr="00BA2C27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i1025" type="#_x0000_t75" alt="NJB_LOGO" style="width:84.75pt;height:38.25pt;visibility:visible">
            <v:imagedata r:id="rId5" o:title=""/>
          </v:shape>
        </w:pict>
      </w:r>
    </w:p>
    <w:p w:rsidR="005C4889" w:rsidRPr="00826D19" w:rsidRDefault="005C4889" w:rsidP="003E3A17">
      <w:pPr>
        <w:spacing w:line="276" w:lineRule="auto"/>
        <w:jc w:val="center"/>
        <w:rPr>
          <w:b/>
          <w:sz w:val="28"/>
          <w:szCs w:val="28"/>
        </w:rPr>
      </w:pPr>
      <w:r w:rsidRPr="00826D19">
        <w:rPr>
          <w:b/>
          <w:sz w:val="28"/>
          <w:szCs w:val="28"/>
        </w:rPr>
        <w:t>National Jute Board</w:t>
      </w:r>
    </w:p>
    <w:p w:rsidR="005C4889" w:rsidRPr="00826D19" w:rsidRDefault="005C4889" w:rsidP="003E3A17">
      <w:pPr>
        <w:spacing w:line="276" w:lineRule="auto"/>
        <w:jc w:val="center"/>
        <w:rPr>
          <w:b/>
          <w:sz w:val="28"/>
          <w:szCs w:val="28"/>
        </w:rPr>
      </w:pPr>
      <w:r w:rsidRPr="00826D19">
        <w:rPr>
          <w:b/>
          <w:sz w:val="28"/>
          <w:szCs w:val="28"/>
        </w:rPr>
        <w:t>Ministry of Textiles, Govt. of India</w:t>
      </w:r>
    </w:p>
    <w:p w:rsidR="005C4889" w:rsidRPr="00826D19" w:rsidRDefault="005C4889" w:rsidP="003E3A17">
      <w:pPr>
        <w:spacing w:line="276" w:lineRule="auto"/>
        <w:jc w:val="center"/>
        <w:rPr>
          <w:b/>
          <w:sz w:val="28"/>
          <w:szCs w:val="28"/>
        </w:rPr>
      </w:pPr>
      <w:r w:rsidRPr="00826D19">
        <w:rPr>
          <w:b/>
          <w:sz w:val="28"/>
          <w:szCs w:val="28"/>
        </w:rPr>
        <w:t>3A &amp; 3B, Park Plaza,</w:t>
      </w:r>
    </w:p>
    <w:p w:rsidR="005C4889" w:rsidRPr="00826D19" w:rsidRDefault="005C4889" w:rsidP="003E3A17">
      <w:pPr>
        <w:spacing w:line="276" w:lineRule="auto"/>
        <w:jc w:val="center"/>
        <w:rPr>
          <w:b/>
          <w:sz w:val="28"/>
          <w:szCs w:val="28"/>
        </w:rPr>
      </w:pPr>
      <w:r w:rsidRPr="00826D19">
        <w:rPr>
          <w:b/>
          <w:sz w:val="28"/>
          <w:szCs w:val="28"/>
        </w:rPr>
        <w:t>71, Park Street, Kolkata 700 016</w:t>
      </w:r>
    </w:p>
    <w:p w:rsidR="005C4889" w:rsidRPr="00826D19" w:rsidRDefault="005C4889" w:rsidP="00DB1480">
      <w:pPr>
        <w:spacing w:line="276" w:lineRule="auto"/>
        <w:rPr>
          <w:b/>
          <w:sz w:val="28"/>
          <w:szCs w:val="28"/>
        </w:rPr>
      </w:pPr>
    </w:p>
    <w:p w:rsidR="005C4889" w:rsidRPr="00826D19" w:rsidRDefault="005C4889" w:rsidP="00257AC4">
      <w:pPr>
        <w:spacing w:line="276" w:lineRule="auto"/>
        <w:rPr>
          <w:b/>
        </w:rPr>
      </w:pPr>
      <w:r>
        <w:rPr>
          <w:b/>
        </w:rPr>
        <w:tab/>
      </w:r>
      <w:r w:rsidRPr="00826D19">
        <w:rPr>
          <w:b/>
        </w:rPr>
        <w:t>NIT No.</w:t>
      </w:r>
      <w:r>
        <w:rPr>
          <w:b/>
        </w:rPr>
        <w:t xml:space="preserve"> 6/</w:t>
      </w:r>
      <w:r w:rsidRPr="00826D19">
        <w:rPr>
          <w:b/>
        </w:rPr>
        <w:t>NJB/JGT/Promotion/</w:t>
      </w:r>
      <w:r>
        <w:rPr>
          <w:b/>
        </w:rPr>
        <w:t>Offers</w:t>
      </w:r>
      <w:r w:rsidRPr="00826D19">
        <w:rPr>
          <w:b/>
        </w:rPr>
        <w:t>/</w:t>
      </w:r>
      <w:r>
        <w:rPr>
          <w:b/>
        </w:rPr>
        <w:t>2013-14</w:t>
      </w:r>
      <w:r>
        <w:rPr>
          <w:b/>
        </w:rPr>
        <w:tab/>
      </w:r>
      <w:r>
        <w:rPr>
          <w:b/>
        </w:rPr>
        <w:tab/>
        <w:t>Date:02.08</w:t>
      </w:r>
      <w:bookmarkStart w:id="0" w:name="_GoBack"/>
      <w:bookmarkEnd w:id="0"/>
      <w:r>
        <w:rPr>
          <w:b/>
        </w:rPr>
        <w:t>.2013</w:t>
      </w:r>
    </w:p>
    <w:p w:rsidR="005C4889" w:rsidRPr="00826D19" w:rsidRDefault="005C4889" w:rsidP="001A4E44">
      <w:pPr>
        <w:spacing w:line="276" w:lineRule="auto"/>
        <w:jc w:val="center"/>
        <w:rPr>
          <w:b/>
        </w:rPr>
      </w:pPr>
    </w:p>
    <w:p w:rsidR="005C4889" w:rsidRPr="00826D19" w:rsidRDefault="005C4889" w:rsidP="00DB1480">
      <w:pPr>
        <w:spacing w:line="276" w:lineRule="auto"/>
        <w:ind w:left="900" w:right="837"/>
        <w:jc w:val="both"/>
      </w:pPr>
      <w:r w:rsidRPr="00826D19">
        <w:rPr>
          <w:b/>
        </w:rPr>
        <w:t>National Jute Board (NJB), Ministry of Textiles,Govt</w:t>
      </w:r>
      <w:r>
        <w:rPr>
          <w:b/>
        </w:rPr>
        <w:t>.</w:t>
      </w:r>
      <w:r w:rsidRPr="00826D19">
        <w:rPr>
          <w:b/>
        </w:rPr>
        <w:t xml:space="preserve"> of India</w:t>
      </w:r>
      <w:r w:rsidRPr="00826D19">
        <w:t xml:space="preserve"> invites sealed offers from reputed </w:t>
      </w:r>
      <w:r>
        <w:t>bag manufacturers</w:t>
      </w:r>
      <w:r w:rsidRPr="00826D19">
        <w:t xml:space="preserve">having proven experience in </w:t>
      </w:r>
      <w:r>
        <w:t>bag</w:t>
      </w:r>
      <w:r w:rsidRPr="00826D19">
        <w:t>-making as per the following details.</w:t>
      </w:r>
    </w:p>
    <w:p w:rsidR="005C4889" w:rsidRPr="00826D19" w:rsidRDefault="005C4889" w:rsidP="00DB1480">
      <w:pPr>
        <w:spacing w:line="276" w:lineRule="auto"/>
        <w:ind w:left="900" w:right="837"/>
        <w:jc w:val="both"/>
      </w:pPr>
    </w:p>
    <w:p w:rsidR="005C4889" w:rsidRPr="00826D19" w:rsidRDefault="005C4889" w:rsidP="00DB1480">
      <w:pPr>
        <w:spacing w:line="276" w:lineRule="auto"/>
        <w:ind w:left="900" w:right="837"/>
        <w:jc w:val="both"/>
      </w:pPr>
      <w:r w:rsidRPr="00826D19">
        <w:t xml:space="preserve">The offer shall include taxes as applicable and transportation cost to deliver the </w:t>
      </w:r>
      <w:r>
        <w:t>bags</w:t>
      </w:r>
      <w:r w:rsidRPr="00826D19">
        <w:t xml:space="preserve"> to the Project Office of the Board at 75 C Park Street, 6</w:t>
      </w:r>
      <w:r w:rsidRPr="00826D19">
        <w:rPr>
          <w:vertAlign w:val="superscript"/>
        </w:rPr>
        <w:t>th</w:t>
      </w:r>
      <w:r w:rsidRPr="00826D19">
        <w:t xml:space="preserve"> Floor, Park Street, Kolkata 700 016. </w:t>
      </w:r>
    </w:p>
    <w:p w:rsidR="005C4889" w:rsidRPr="00826D19" w:rsidRDefault="005C4889" w:rsidP="00DB1480">
      <w:pPr>
        <w:spacing w:line="276" w:lineRule="auto"/>
        <w:ind w:left="900" w:right="837"/>
        <w:jc w:val="both"/>
      </w:pPr>
    </w:p>
    <w:p w:rsidR="005C4889" w:rsidRPr="00826D19" w:rsidRDefault="005C4889" w:rsidP="00DB1480">
      <w:pPr>
        <w:spacing w:line="276" w:lineRule="auto"/>
        <w:ind w:left="900" w:right="837"/>
        <w:jc w:val="both"/>
      </w:pPr>
      <w:r w:rsidRPr="00826D19">
        <w:rPr>
          <w:b/>
        </w:rPr>
        <w:t>Specification:</w:t>
      </w:r>
    </w:p>
    <w:p w:rsidR="005C4889" w:rsidRPr="00826D19" w:rsidRDefault="005C4889" w:rsidP="00715C3B">
      <w:pPr>
        <w:pStyle w:val="ListParagraph"/>
        <w:numPr>
          <w:ilvl w:val="0"/>
          <w:numId w:val="1"/>
        </w:numPr>
        <w:spacing w:line="276" w:lineRule="auto"/>
        <w:ind w:right="837"/>
        <w:jc w:val="both"/>
      </w:pPr>
      <w:r>
        <w:t>Conference bag</w:t>
      </w:r>
      <w:r w:rsidRPr="00826D19">
        <w:t xml:space="preserve"> will be made as per the design and sample </w:t>
      </w:r>
      <w:r>
        <w:t>available at</w:t>
      </w:r>
      <w:r w:rsidRPr="00826D19">
        <w:t xml:space="preserve"> NJB</w:t>
      </w:r>
      <w:r>
        <w:t xml:space="preserve"> office</w:t>
      </w:r>
    </w:p>
    <w:p w:rsidR="005C4889" w:rsidRPr="00826D19" w:rsidRDefault="005C4889" w:rsidP="00715C3B">
      <w:pPr>
        <w:pStyle w:val="ListParagraph"/>
        <w:numPr>
          <w:ilvl w:val="0"/>
          <w:numId w:val="1"/>
        </w:numPr>
        <w:spacing w:line="276" w:lineRule="auto"/>
        <w:ind w:right="837"/>
        <w:jc w:val="both"/>
      </w:pPr>
      <w:r w:rsidRPr="00826D19">
        <w:t xml:space="preserve">Specified size of the </w:t>
      </w:r>
      <w:r>
        <w:t>Bag</w:t>
      </w:r>
      <w:r w:rsidRPr="00826D19">
        <w:t xml:space="preserve"> (</w:t>
      </w:r>
      <w:r>
        <w:t xml:space="preserve">with jute cotton decorative cloth, inside laminated with polyethylene and printed) </w:t>
      </w:r>
      <w:r w:rsidRPr="00826D19">
        <w:t>—</w:t>
      </w:r>
    </w:p>
    <w:p w:rsidR="005C4889" w:rsidRPr="00826D19" w:rsidRDefault="005C4889" w:rsidP="00826D19">
      <w:pPr>
        <w:pStyle w:val="ListParagraph"/>
        <w:spacing w:line="276" w:lineRule="auto"/>
        <w:ind w:left="1620" w:right="837"/>
        <w:jc w:val="both"/>
      </w:pPr>
      <w:r>
        <w:t>40</w:t>
      </w:r>
      <w:r w:rsidRPr="00826D19">
        <w:t xml:space="preserve"> cm x </w:t>
      </w:r>
      <w:r>
        <w:t>30</w:t>
      </w:r>
      <w:r w:rsidRPr="00826D19">
        <w:t xml:space="preserve"> cm </w:t>
      </w:r>
    </w:p>
    <w:p w:rsidR="005C4889" w:rsidRPr="00826D19" w:rsidRDefault="005C4889" w:rsidP="00715C3B">
      <w:pPr>
        <w:pStyle w:val="ListParagraph"/>
        <w:numPr>
          <w:ilvl w:val="0"/>
          <w:numId w:val="1"/>
        </w:numPr>
        <w:spacing w:line="276" w:lineRule="auto"/>
        <w:ind w:right="837"/>
        <w:jc w:val="both"/>
      </w:pPr>
      <w:r w:rsidRPr="00826D19">
        <w:t xml:space="preserve">Number of </w:t>
      </w:r>
      <w:r>
        <w:t>Bags</w:t>
      </w:r>
      <w:r w:rsidRPr="00826D19">
        <w:t xml:space="preserve"> – </w:t>
      </w:r>
      <w:r>
        <w:t>150</w:t>
      </w:r>
    </w:p>
    <w:p w:rsidR="005C4889" w:rsidRDefault="005C4889" w:rsidP="003E300E">
      <w:pPr>
        <w:pStyle w:val="ListParagraph"/>
        <w:spacing w:line="276" w:lineRule="auto"/>
        <w:ind w:left="900" w:right="837"/>
        <w:jc w:val="both"/>
      </w:pPr>
    </w:p>
    <w:p w:rsidR="005C4889" w:rsidRPr="00826D19" w:rsidRDefault="005C4889" w:rsidP="003E300E">
      <w:pPr>
        <w:pStyle w:val="ListParagraph"/>
        <w:spacing w:line="276" w:lineRule="auto"/>
        <w:ind w:left="900" w:right="837"/>
        <w:jc w:val="both"/>
      </w:pPr>
      <w:r>
        <w:t xml:space="preserve">Bags </w:t>
      </w:r>
      <w:r w:rsidRPr="00826D19">
        <w:t xml:space="preserve">shall be delivered within </w:t>
      </w:r>
      <w:r>
        <w:t xml:space="preserve">21 </w:t>
      </w:r>
      <w:r w:rsidRPr="00826D19">
        <w:t>days from the date of placement of formal work order.</w:t>
      </w:r>
    </w:p>
    <w:p w:rsidR="005C4889" w:rsidRDefault="005C4889" w:rsidP="00E162DE">
      <w:pPr>
        <w:pStyle w:val="ListParagraph"/>
        <w:spacing w:line="276" w:lineRule="auto"/>
        <w:ind w:left="900" w:right="837"/>
        <w:jc w:val="both"/>
      </w:pPr>
      <w:r w:rsidRPr="00826D19">
        <w:t>The last date of receipt of offer is</w:t>
      </w:r>
      <w:r>
        <w:rPr>
          <w:b/>
          <w:u w:val="single"/>
        </w:rPr>
        <w:t>12</w:t>
      </w:r>
      <w:r w:rsidRPr="0077160C">
        <w:rPr>
          <w:b/>
          <w:u w:val="single"/>
          <w:vertAlign w:val="superscript"/>
        </w:rPr>
        <w:t>th</w:t>
      </w:r>
      <w:r>
        <w:rPr>
          <w:b/>
          <w:u w:val="single"/>
        </w:rPr>
        <w:t>August</w:t>
      </w:r>
      <w:r w:rsidRPr="0077160C">
        <w:rPr>
          <w:b/>
          <w:u w:val="single"/>
        </w:rPr>
        <w:t>, 2013 up to 14-00 hrs.</w:t>
      </w:r>
      <w:r w:rsidRPr="00826D19">
        <w:t>Offers received after the stipulated date and time will not be considered.</w:t>
      </w:r>
    </w:p>
    <w:p w:rsidR="005C4889" w:rsidRDefault="005C4889" w:rsidP="00E162DE">
      <w:pPr>
        <w:pStyle w:val="ListParagraph"/>
        <w:spacing w:line="276" w:lineRule="auto"/>
        <w:ind w:left="900" w:right="837"/>
        <w:jc w:val="both"/>
      </w:pPr>
    </w:p>
    <w:p w:rsidR="005C4889" w:rsidRDefault="005C4889" w:rsidP="00E162DE">
      <w:pPr>
        <w:pStyle w:val="ListParagraph"/>
        <w:spacing w:line="276" w:lineRule="auto"/>
        <w:ind w:left="900" w:right="837"/>
      </w:pPr>
    </w:p>
    <w:p w:rsidR="005C4889" w:rsidRDefault="005C4889" w:rsidP="00E162DE">
      <w:pPr>
        <w:pStyle w:val="ListParagraph"/>
        <w:spacing w:line="276" w:lineRule="auto"/>
        <w:ind w:left="900" w:right="837"/>
      </w:pPr>
    </w:p>
    <w:p w:rsidR="005C4889" w:rsidRDefault="005C4889" w:rsidP="00E162DE">
      <w:pPr>
        <w:pStyle w:val="ListParagraph"/>
        <w:spacing w:line="276" w:lineRule="auto"/>
        <w:ind w:left="900" w:right="837"/>
      </w:pPr>
    </w:p>
    <w:p w:rsidR="005C4889" w:rsidRPr="00E162DE" w:rsidRDefault="005C4889" w:rsidP="00E162DE">
      <w:pPr>
        <w:pStyle w:val="ListParagraph"/>
        <w:spacing w:line="276" w:lineRule="auto"/>
        <w:ind w:left="900" w:right="837"/>
      </w:pPr>
      <w:r w:rsidRPr="00826D19">
        <w:rPr>
          <w:b/>
        </w:rPr>
        <w:t>Chief Consultant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6D19">
        <w:rPr>
          <w:b/>
        </w:rPr>
        <w:t>National Jute Board</w:t>
      </w:r>
    </w:p>
    <w:sectPr w:rsidR="005C4889" w:rsidRPr="00E162DE" w:rsidSect="0009404E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35ED"/>
    <w:multiLevelType w:val="hybridMultilevel"/>
    <w:tmpl w:val="15AE059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480"/>
    <w:rsid w:val="0009404E"/>
    <w:rsid w:val="000B25B6"/>
    <w:rsid w:val="0013715D"/>
    <w:rsid w:val="0019708D"/>
    <w:rsid w:val="001A4E44"/>
    <w:rsid w:val="001B1527"/>
    <w:rsid w:val="001C57D8"/>
    <w:rsid w:val="00233E57"/>
    <w:rsid w:val="00240479"/>
    <w:rsid w:val="00257AC4"/>
    <w:rsid w:val="00285230"/>
    <w:rsid w:val="002B476B"/>
    <w:rsid w:val="002F2E56"/>
    <w:rsid w:val="00301D44"/>
    <w:rsid w:val="003E300E"/>
    <w:rsid w:val="003E3A17"/>
    <w:rsid w:val="003F3589"/>
    <w:rsid w:val="0043094F"/>
    <w:rsid w:val="004534CD"/>
    <w:rsid w:val="004B7E01"/>
    <w:rsid w:val="004F12CC"/>
    <w:rsid w:val="004F2DDF"/>
    <w:rsid w:val="004F5BC0"/>
    <w:rsid w:val="005C3651"/>
    <w:rsid w:val="005C4889"/>
    <w:rsid w:val="005E2859"/>
    <w:rsid w:val="006420AE"/>
    <w:rsid w:val="00706681"/>
    <w:rsid w:val="00715C3B"/>
    <w:rsid w:val="0072293A"/>
    <w:rsid w:val="00746148"/>
    <w:rsid w:val="0077160C"/>
    <w:rsid w:val="007E4ACC"/>
    <w:rsid w:val="00826D19"/>
    <w:rsid w:val="008C7C1A"/>
    <w:rsid w:val="008D559E"/>
    <w:rsid w:val="009248B7"/>
    <w:rsid w:val="00936689"/>
    <w:rsid w:val="00950679"/>
    <w:rsid w:val="009B3E3D"/>
    <w:rsid w:val="00AB2004"/>
    <w:rsid w:val="00B53B20"/>
    <w:rsid w:val="00BA2C27"/>
    <w:rsid w:val="00BC3603"/>
    <w:rsid w:val="00BD7DEB"/>
    <w:rsid w:val="00C532AA"/>
    <w:rsid w:val="00C6085A"/>
    <w:rsid w:val="00C70215"/>
    <w:rsid w:val="00CF33CA"/>
    <w:rsid w:val="00D26299"/>
    <w:rsid w:val="00DB1480"/>
    <w:rsid w:val="00E162DE"/>
    <w:rsid w:val="00E442DD"/>
    <w:rsid w:val="00E46483"/>
    <w:rsid w:val="00F018C0"/>
    <w:rsid w:val="00F26AA9"/>
    <w:rsid w:val="00F33668"/>
    <w:rsid w:val="00FB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240479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DB14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E3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A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15C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160</Words>
  <Characters>914</Characters>
  <Application>Microsoft Office Outlook</Application>
  <DocSecurity>0</DocSecurity>
  <Lines>0</Lines>
  <Paragraphs>0</Paragraphs>
  <ScaleCrop>false</ScaleCrop>
  <Company>UTIITSL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shrikantd1</cp:lastModifiedBy>
  <cp:revision>2</cp:revision>
  <cp:lastPrinted>2013-02-08T11:41:00Z</cp:lastPrinted>
  <dcterms:created xsi:type="dcterms:W3CDTF">2015-09-03T05:58:00Z</dcterms:created>
  <dcterms:modified xsi:type="dcterms:W3CDTF">2015-09-03T05:58:00Z</dcterms:modified>
</cp:coreProperties>
</file>